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AF06" w14:textId="77777777" w:rsidR="005170B3" w:rsidRDefault="006A0E61" w:rsidP="005170B3">
      <w:pPr>
        <w:rPr>
          <w:sz w:val="22"/>
          <w:szCs w:val="22"/>
        </w:rPr>
      </w:pPr>
      <w:r w:rsidRPr="00D82AA7">
        <w:rPr>
          <w:sz w:val="22"/>
          <w:szCs w:val="22"/>
        </w:rPr>
        <w:tab/>
      </w:r>
    </w:p>
    <w:p w14:paraId="10DB66CE" w14:textId="77777777" w:rsidR="00A5128F" w:rsidRDefault="00A5128F" w:rsidP="005170B3">
      <w:pPr>
        <w:rPr>
          <w:sz w:val="22"/>
          <w:szCs w:val="22"/>
        </w:rPr>
      </w:pPr>
    </w:p>
    <w:p w14:paraId="4C039659" w14:textId="77777777" w:rsidR="00A5128F" w:rsidRPr="004B5888" w:rsidRDefault="00A5128F" w:rsidP="005170B3"/>
    <w:p w14:paraId="40AB9FEF" w14:textId="77777777" w:rsidR="005170B3" w:rsidRPr="004B5888" w:rsidRDefault="005170B3" w:rsidP="005170B3">
      <w:pPr>
        <w:contextualSpacing/>
        <w:jc w:val="center"/>
        <w:rPr>
          <w:b/>
          <w:bCs/>
        </w:rPr>
      </w:pPr>
      <w:r w:rsidRPr="004B5888">
        <w:rPr>
          <w:b/>
          <w:bCs/>
        </w:rPr>
        <w:t>MEETING NOTICE AND AGENDA</w:t>
      </w:r>
    </w:p>
    <w:p w14:paraId="1323783B" w14:textId="77777777" w:rsidR="00A023F7" w:rsidRPr="004B5888" w:rsidRDefault="005170B3" w:rsidP="00A023F7">
      <w:pPr>
        <w:contextualSpacing/>
        <w:jc w:val="center"/>
        <w:rPr>
          <w:b/>
          <w:bCs/>
        </w:rPr>
      </w:pPr>
      <w:smartTag w:uri="urn:schemas-microsoft-com:office:smarttags" w:element="place">
        <w:r w:rsidRPr="004B5888">
          <w:rPr>
            <w:b/>
            <w:bCs/>
          </w:rPr>
          <w:t>MOLOKAI</w:t>
        </w:r>
      </w:smartTag>
      <w:r w:rsidRPr="004B5888">
        <w:rPr>
          <w:b/>
          <w:bCs/>
        </w:rPr>
        <w:t xml:space="preserve"> IRRIGATION SYSTEM WATER USERS ADVISORY BOARD</w:t>
      </w:r>
    </w:p>
    <w:p w14:paraId="52C83232" w14:textId="77777777" w:rsidR="005170B3" w:rsidRPr="004B5888" w:rsidRDefault="005170B3" w:rsidP="005170B3">
      <w:pPr>
        <w:contextualSpacing/>
        <w:jc w:val="center"/>
        <w:rPr>
          <w:b/>
          <w:bCs/>
        </w:rPr>
      </w:pPr>
    </w:p>
    <w:p w14:paraId="653A7BEF" w14:textId="77777777" w:rsidR="005170B3" w:rsidRPr="004B5888" w:rsidRDefault="005170B3" w:rsidP="005170B3">
      <w:pPr>
        <w:keepNext/>
        <w:spacing w:before="240" w:after="60"/>
        <w:contextualSpacing/>
        <w:outlineLvl w:val="0"/>
        <w:rPr>
          <w:bCs/>
          <w:kern w:val="32"/>
          <w:sz w:val="22"/>
          <w:szCs w:val="22"/>
        </w:rPr>
      </w:pPr>
      <w:r w:rsidRPr="004B5888">
        <w:rPr>
          <w:bCs/>
          <w:kern w:val="32"/>
          <w:sz w:val="22"/>
          <w:szCs w:val="22"/>
        </w:rPr>
        <w:t>DATE:</w:t>
      </w:r>
      <w:r w:rsidRPr="004B5888">
        <w:rPr>
          <w:bCs/>
          <w:kern w:val="32"/>
          <w:sz w:val="22"/>
          <w:szCs w:val="22"/>
        </w:rPr>
        <w:tab/>
      </w:r>
      <w:r w:rsidRPr="004B5888">
        <w:rPr>
          <w:bCs/>
          <w:kern w:val="32"/>
          <w:sz w:val="22"/>
          <w:szCs w:val="22"/>
        </w:rPr>
        <w:tab/>
      </w:r>
      <w:r w:rsidRPr="004B5888">
        <w:rPr>
          <w:bCs/>
          <w:kern w:val="32"/>
          <w:sz w:val="22"/>
          <w:szCs w:val="22"/>
        </w:rPr>
        <w:tab/>
      </w:r>
      <w:r w:rsidR="00486402">
        <w:rPr>
          <w:bCs/>
          <w:kern w:val="32"/>
          <w:sz w:val="22"/>
          <w:szCs w:val="22"/>
        </w:rPr>
        <w:t xml:space="preserve">March </w:t>
      </w:r>
      <w:r w:rsidR="00944D7D">
        <w:rPr>
          <w:bCs/>
          <w:kern w:val="32"/>
          <w:sz w:val="22"/>
          <w:szCs w:val="22"/>
        </w:rPr>
        <w:t>24</w:t>
      </w:r>
      <w:r w:rsidR="00042F10">
        <w:rPr>
          <w:bCs/>
          <w:kern w:val="32"/>
          <w:sz w:val="22"/>
          <w:szCs w:val="22"/>
        </w:rPr>
        <w:t>, 2021</w:t>
      </w:r>
    </w:p>
    <w:p w14:paraId="0FB15C84" w14:textId="77777777" w:rsidR="005170B3" w:rsidRDefault="005170B3" w:rsidP="005170B3">
      <w:pPr>
        <w:contextualSpacing/>
        <w:rPr>
          <w:sz w:val="22"/>
          <w:szCs w:val="22"/>
        </w:rPr>
      </w:pPr>
    </w:p>
    <w:p w14:paraId="2236DB84" w14:textId="77777777" w:rsidR="005170B3" w:rsidRPr="004B5888" w:rsidRDefault="005170B3" w:rsidP="005170B3">
      <w:pPr>
        <w:contextualSpacing/>
        <w:rPr>
          <w:sz w:val="22"/>
          <w:szCs w:val="22"/>
        </w:rPr>
      </w:pPr>
      <w:r w:rsidRPr="004B5888">
        <w:rPr>
          <w:sz w:val="22"/>
          <w:szCs w:val="22"/>
        </w:rPr>
        <w:t>TIME:</w:t>
      </w:r>
      <w:r w:rsidRPr="004B5888">
        <w:rPr>
          <w:sz w:val="22"/>
          <w:szCs w:val="22"/>
        </w:rPr>
        <w:tab/>
      </w:r>
      <w:r w:rsidRPr="004B5888">
        <w:rPr>
          <w:sz w:val="22"/>
          <w:szCs w:val="22"/>
        </w:rPr>
        <w:tab/>
      </w:r>
      <w:r w:rsidRPr="004B5888">
        <w:rPr>
          <w:sz w:val="22"/>
          <w:szCs w:val="22"/>
        </w:rPr>
        <w:tab/>
        <w:t>10:00 A.M.</w:t>
      </w:r>
      <w:r w:rsidR="00AC7318">
        <w:rPr>
          <w:sz w:val="22"/>
          <w:szCs w:val="22"/>
        </w:rPr>
        <w:t xml:space="preserve"> Hawaii</w:t>
      </w:r>
    </w:p>
    <w:p w14:paraId="2D902D32" w14:textId="77777777" w:rsidR="005170B3" w:rsidRDefault="005170B3" w:rsidP="005170B3">
      <w:pPr>
        <w:contextualSpacing/>
        <w:rPr>
          <w:sz w:val="22"/>
          <w:szCs w:val="22"/>
        </w:rPr>
      </w:pPr>
    </w:p>
    <w:p w14:paraId="0F22B3A1" w14:textId="77777777" w:rsidR="005170B3" w:rsidRDefault="005170B3" w:rsidP="00161D66">
      <w:pPr>
        <w:contextualSpacing/>
        <w:rPr>
          <w:sz w:val="22"/>
          <w:szCs w:val="22"/>
        </w:rPr>
      </w:pPr>
      <w:r w:rsidRPr="004B5888">
        <w:rPr>
          <w:sz w:val="22"/>
          <w:szCs w:val="22"/>
        </w:rPr>
        <w:t>LOCATION(s):</w:t>
      </w:r>
      <w:r w:rsidRPr="004B5888">
        <w:rPr>
          <w:sz w:val="22"/>
          <w:szCs w:val="22"/>
        </w:rPr>
        <w:tab/>
      </w:r>
      <w:r w:rsidR="00161D66">
        <w:rPr>
          <w:sz w:val="22"/>
          <w:szCs w:val="22"/>
        </w:rPr>
        <w:t>Virtual Videoconference Meeting – Zoom Webinar (use link below)</w:t>
      </w:r>
    </w:p>
    <w:p w14:paraId="4151E082" w14:textId="77777777" w:rsidR="005170B3" w:rsidRDefault="005170B3" w:rsidP="005170B3">
      <w:pPr>
        <w:contextualSpacing/>
        <w:rPr>
          <w:sz w:val="22"/>
          <w:szCs w:val="22"/>
        </w:rPr>
      </w:pPr>
    </w:p>
    <w:p w14:paraId="7D1EBDD4" w14:textId="77777777" w:rsidR="00161D66" w:rsidRDefault="00161D66" w:rsidP="005170B3">
      <w:pPr>
        <w:contextualSpacing/>
        <w:rPr>
          <w:sz w:val="22"/>
          <w:szCs w:val="22"/>
        </w:rPr>
      </w:pPr>
    </w:p>
    <w:p w14:paraId="1F656FB8" w14:textId="77777777" w:rsidR="00161D66" w:rsidRDefault="00392AB6" w:rsidP="005170B3">
      <w:pPr>
        <w:contextualSpacing/>
        <w:rPr>
          <w:sz w:val="22"/>
          <w:szCs w:val="22"/>
        </w:rPr>
      </w:pPr>
      <w:r>
        <w:rPr>
          <w:sz w:val="22"/>
          <w:szCs w:val="22"/>
        </w:rPr>
        <w:t xml:space="preserve">In light of the </w:t>
      </w:r>
      <w:r w:rsidR="00161D66">
        <w:rPr>
          <w:sz w:val="22"/>
          <w:szCs w:val="22"/>
        </w:rPr>
        <w:t xml:space="preserve">COVID-19 </w:t>
      </w:r>
      <w:r>
        <w:rPr>
          <w:sz w:val="22"/>
          <w:szCs w:val="22"/>
        </w:rPr>
        <w:t>pandemic</w:t>
      </w:r>
      <w:r w:rsidR="00161D66">
        <w:rPr>
          <w:sz w:val="22"/>
          <w:szCs w:val="22"/>
        </w:rPr>
        <w:t>, protecting the health and welfare of the community is of utmost concern.  As such, the meeting will be held remotely, with Board members, Staff and Applicants participating via online meeting venue.  The public can participate in the meeting via:</w:t>
      </w:r>
    </w:p>
    <w:p w14:paraId="117BA982" w14:textId="77777777" w:rsidR="00161D66" w:rsidRDefault="00161D66" w:rsidP="005170B3">
      <w:pPr>
        <w:contextualSpacing/>
        <w:rPr>
          <w:sz w:val="22"/>
          <w:szCs w:val="22"/>
        </w:rPr>
      </w:pPr>
    </w:p>
    <w:p w14:paraId="50229487" w14:textId="77777777" w:rsidR="002D6302" w:rsidRPr="002D6302" w:rsidRDefault="00736EF8" w:rsidP="002D6302">
      <w:pPr>
        <w:rPr>
          <w:rFonts w:ascii="Calibri" w:hAnsi="Calibri" w:cs="Calibri"/>
          <w:b/>
          <w:bCs/>
          <w:sz w:val="22"/>
          <w:szCs w:val="22"/>
        </w:rPr>
      </w:pPr>
      <w:r w:rsidRPr="002D6302">
        <w:rPr>
          <w:sz w:val="22"/>
          <w:szCs w:val="22"/>
        </w:rPr>
        <w:t>Webinar</w:t>
      </w:r>
      <w:r w:rsidR="00AC7318" w:rsidRPr="002D6302">
        <w:rPr>
          <w:sz w:val="22"/>
          <w:szCs w:val="22"/>
        </w:rPr>
        <w:t>:  c</w:t>
      </w:r>
      <w:r w:rsidRPr="002D6302">
        <w:rPr>
          <w:sz w:val="22"/>
          <w:szCs w:val="22"/>
        </w:rPr>
        <w:t>lick the following link:</w:t>
      </w:r>
      <w:r w:rsidRPr="002D6302">
        <w:rPr>
          <w:sz w:val="22"/>
          <w:szCs w:val="22"/>
        </w:rPr>
        <w:tab/>
      </w:r>
      <w:hyperlink r:id="rId8" w:history="1">
        <w:r w:rsidR="002D6302" w:rsidRPr="002D6302">
          <w:rPr>
            <w:rStyle w:val="Hyperlink"/>
            <w:b/>
            <w:bCs/>
          </w:rPr>
          <w:t>https://zoom.us/j/94373117681</w:t>
        </w:r>
      </w:hyperlink>
      <w:r w:rsidR="002D6302" w:rsidRPr="002D6302">
        <w:rPr>
          <w:b/>
          <w:bCs/>
        </w:rPr>
        <w:t xml:space="preserve"> </w:t>
      </w:r>
    </w:p>
    <w:p w14:paraId="59A8D0A3" w14:textId="77777777" w:rsidR="00736EF8" w:rsidRPr="002D6302" w:rsidRDefault="00736EF8" w:rsidP="00D07C34">
      <w:pPr>
        <w:contextualSpacing/>
        <w:rPr>
          <w:sz w:val="22"/>
          <w:szCs w:val="22"/>
        </w:rPr>
      </w:pPr>
    </w:p>
    <w:p w14:paraId="3C58F600" w14:textId="77777777" w:rsidR="00736EF8" w:rsidRPr="002D6302" w:rsidRDefault="00D07C34" w:rsidP="00D07C34">
      <w:pPr>
        <w:contextualSpacing/>
        <w:rPr>
          <w:sz w:val="22"/>
          <w:szCs w:val="22"/>
        </w:rPr>
      </w:pPr>
      <w:r w:rsidRPr="002D6302">
        <w:rPr>
          <w:sz w:val="22"/>
          <w:szCs w:val="22"/>
        </w:rPr>
        <w:t>Or iPhone one-tap:</w:t>
      </w:r>
      <w:r w:rsidR="00A01FAA" w:rsidRPr="002D6302">
        <w:rPr>
          <w:sz w:val="22"/>
          <w:szCs w:val="22"/>
        </w:rPr>
        <w:t xml:space="preserve"> </w:t>
      </w:r>
      <w:r w:rsidR="00EE3CCE" w:rsidRPr="002D6302">
        <w:rPr>
          <w:sz w:val="22"/>
          <w:szCs w:val="22"/>
        </w:rPr>
        <w:t xml:space="preserve">US: </w:t>
      </w:r>
      <w:r w:rsidR="002D6302" w:rsidRPr="002D6302">
        <w:t xml:space="preserve">+13462487799,,94373117681#  or +16699006833,,94373117681# </w:t>
      </w:r>
      <w:r w:rsidR="00A01FAA" w:rsidRPr="002D6302">
        <w:rPr>
          <w:sz w:val="22"/>
          <w:szCs w:val="22"/>
        </w:rPr>
        <w:t xml:space="preserve"> </w:t>
      </w:r>
    </w:p>
    <w:p w14:paraId="3BE23059" w14:textId="77777777" w:rsidR="00A01FAA" w:rsidRPr="002D6302" w:rsidRDefault="00A01FAA" w:rsidP="00D07C34">
      <w:pPr>
        <w:contextualSpacing/>
        <w:rPr>
          <w:sz w:val="22"/>
          <w:szCs w:val="22"/>
        </w:rPr>
      </w:pPr>
    </w:p>
    <w:p w14:paraId="6F6591B5" w14:textId="77777777" w:rsidR="00D07C34" w:rsidRPr="002D6302" w:rsidRDefault="00D07C34" w:rsidP="00D07C34">
      <w:pPr>
        <w:contextualSpacing/>
        <w:rPr>
          <w:sz w:val="22"/>
          <w:szCs w:val="22"/>
        </w:rPr>
      </w:pPr>
      <w:r w:rsidRPr="002D6302">
        <w:rPr>
          <w:sz w:val="22"/>
          <w:szCs w:val="22"/>
        </w:rPr>
        <w:t>Or Telephone:</w:t>
      </w:r>
      <w:r w:rsidR="00736EF8" w:rsidRPr="002D6302">
        <w:rPr>
          <w:sz w:val="22"/>
          <w:szCs w:val="22"/>
        </w:rPr>
        <w:tab/>
      </w:r>
      <w:r w:rsidR="00736EF8" w:rsidRPr="002D6302">
        <w:rPr>
          <w:sz w:val="22"/>
          <w:szCs w:val="22"/>
        </w:rPr>
        <w:tab/>
      </w:r>
      <w:r w:rsidRPr="002D6302">
        <w:rPr>
          <w:sz w:val="22"/>
          <w:szCs w:val="22"/>
        </w:rPr>
        <w:t>Dial</w:t>
      </w:r>
      <w:r w:rsidR="00AC7318" w:rsidRPr="002D6302">
        <w:rPr>
          <w:sz w:val="22"/>
          <w:szCs w:val="22"/>
        </w:rPr>
        <w:t xml:space="preserve"> </w:t>
      </w:r>
      <w:r w:rsidRPr="002D6302">
        <w:rPr>
          <w:sz w:val="22"/>
          <w:szCs w:val="22"/>
        </w:rPr>
        <w:t>(for higher quality, dial a number based on your current location):</w:t>
      </w:r>
    </w:p>
    <w:p w14:paraId="2693C29E" w14:textId="77777777" w:rsidR="002D6302" w:rsidRPr="002D6302" w:rsidRDefault="002D6302" w:rsidP="002D6302">
      <w:pPr>
        <w:ind w:left="2160"/>
        <w:contextualSpacing/>
      </w:pPr>
      <w:r w:rsidRPr="002D6302">
        <w:rPr>
          <w:b/>
          <w:bCs/>
        </w:rPr>
        <w:t>US: +1 346 248 7799</w:t>
      </w:r>
      <w:r w:rsidRPr="002D6302">
        <w:t>  or +1 669 900 6833  or +1 253 215 8782  or +1 312 626 6799  or +1 929 205 6099  or +1 301 715 8592</w:t>
      </w:r>
    </w:p>
    <w:p w14:paraId="0D9DF69A" w14:textId="77777777" w:rsidR="002D6302" w:rsidRPr="002D6302" w:rsidRDefault="002D6302" w:rsidP="002D6302">
      <w:pPr>
        <w:ind w:left="2160"/>
        <w:contextualSpacing/>
        <w:rPr>
          <w:sz w:val="22"/>
          <w:szCs w:val="22"/>
        </w:rPr>
      </w:pPr>
    </w:p>
    <w:p w14:paraId="000A2533" w14:textId="77777777" w:rsidR="00D07C34" w:rsidRPr="002D6302" w:rsidRDefault="00D07C34" w:rsidP="00D07C34">
      <w:pPr>
        <w:contextualSpacing/>
        <w:rPr>
          <w:sz w:val="22"/>
          <w:szCs w:val="22"/>
        </w:rPr>
      </w:pPr>
      <w:r w:rsidRPr="002D6302">
        <w:rPr>
          <w:sz w:val="22"/>
          <w:szCs w:val="22"/>
        </w:rPr>
        <w:t xml:space="preserve">Webinar ID: </w:t>
      </w:r>
      <w:r w:rsidR="002D6302" w:rsidRPr="002D6302">
        <w:rPr>
          <w:b/>
          <w:bCs/>
        </w:rPr>
        <w:t>943 7311 7681</w:t>
      </w:r>
    </w:p>
    <w:p w14:paraId="2041D24C" w14:textId="77777777" w:rsidR="00AC7318" w:rsidRPr="002D6302" w:rsidRDefault="00AC7318" w:rsidP="00D07C34">
      <w:pPr>
        <w:contextualSpacing/>
        <w:rPr>
          <w:sz w:val="22"/>
          <w:szCs w:val="22"/>
        </w:rPr>
      </w:pPr>
    </w:p>
    <w:p w14:paraId="182D6D01" w14:textId="77777777" w:rsidR="00D07C34" w:rsidRPr="00A01FAA" w:rsidRDefault="00D07C34" w:rsidP="00D07C34">
      <w:pPr>
        <w:contextualSpacing/>
        <w:rPr>
          <w:sz w:val="22"/>
          <w:szCs w:val="22"/>
        </w:rPr>
      </w:pPr>
      <w:r w:rsidRPr="002D6302">
        <w:rPr>
          <w:sz w:val="22"/>
          <w:szCs w:val="22"/>
        </w:rPr>
        <w:t xml:space="preserve">International numbers available: </w:t>
      </w:r>
      <w:hyperlink r:id="rId9" w:history="1">
        <w:r w:rsidR="002D6302">
          <w:rPr>
            <w:rStyle w:val="Hyperlink"/>
          </w:rPr>
          <w:t>https://zoom.us/u/ac9v6lCEym</w:t>
        </w:r>
      </w:hyperlink>
    </w:p>
    <w:p w14:paraId="21BB73BE" w14:textId="77777777" w:rsidR="00D07C34" w:rsidRDefault="00D07C34" w:rsidP="005170B3">
      <w:pPr>
        <w:contextualSpacing/>
        <w:rPr>
          <w:sz w:val="22"/>
          <w:szCs w:val="22"/>
        </w:rPr>
      </w:pPr>
    </w:p>
    <w:p w14:paraId="2F53F23A" w14:textId="77777777" w:rsidR="004A61AA" w:rsidRDefault="004A61AA" w:rsidP="005170B3">
      <w:pPr>
        <w:contextualSpacing/>
        <w:rPr>
          <w:sz w:val="22"/>
          <w:szCs w:val="22"/>
        </w:rPr>
      </w:pPr>
      <w:r>
        <w:rPr>
          <w:sz w:val="22"/>
          <w:szCs w:val="22"/>
        </w:rPr>
        <w:t>Interested persons can submit written testimony in advance of the meeting, which will be distributed to Board members prior to the meeting.  We request that testimony be submitted no later than 72 hours prior to the meeting to ensure time for Board members to review it.  Submit written testimony to:</w:t>
      </w:r>
      <w:r>
        <w:rPr>
          <w:sz w:val="22"/>
          <w:szCs w:val="22"/>
        </w:rPr>
        <w:tab/>
      </w:r>
      <w:hyperlink r:id="rId10" w:history="1">
        <w:r w:rsidR="00192B32" w:rsidRPr="00CD2B3E">
          <w:rPr>
            <w:rStyle w:val="Hyperlink"/>
            <w:sz w:val="22"/>
            <w:szCs w:val="22"/>
          </w:rPr>
          <w:t>janice.fujimoto@hawaii.gov</w:t>
        </w:r>
      </w:hyperlink>
      <w:r>
        <w:rPr>
          <w:sz w:val="22"/>
          <w:szCs w:val="22"/>
        </w:rPr>
        <w:t>.</w:t>
      </w:r>
    </w:p>
    <w:p w14:paraId="4280695F" w14:textId="77777777" w:rsidR="004A61AA" w:rsidRDefault="004A61AA" w:rsidP="005170B3">
      <w:pPr>
        <w:contextualSpacing/>
        <w:rPr>
          <w:sz w:val="22"/>
          <w:szCs w:val="22"/>
        </w:rPr>
      </w:pPr>
    </w:p>
    <w:p w14:paraId="5357343B" w14:textId="77777777" w:rsidR="004A61AA" w:rsidRPr="006F3707" w:rsidRDefault="004A61AA" w:rsidP="005170B3">
      <w:pPr>
        <w:contextualSpacing/>
        <w:rPr>
          <w:b/>
          <w:bCs/>
          <w:sz w:val="22"/>
          <w:szCs w:val="22"/>
        </w:rPr>
      </w:pPr>
      <w:r w:rsidRPr="006F3707">
        <w:rPr>
          <w:b/>
          <w:bCs/>
          <w:sz w:val="22"/>
          <w:szCs w:val="22"/>
        </w:rPr>
        <w:t>INTERNET ACCESS:</w:t>
      </w:r>
    </w:p>
    <w:p w14:paraId="537BA9A7" w14:textId="77777777" w:rsidR="004A61AA" w:rsidRDefault="004A61AA" w:rsidP="005170B3">
      <w:pPr>
        <w:contextualSpacing/>
        <w:rPr>
          <w:sz w:val="22"/>
          <w:szCs w:val="22"/>
        </w:rPr>
      </w:pPr>
      <w:r>
        <w:rPr>
          <w:sz w:val="22"/>
          <w:szCs w:val="22"/>
        </w:rPr>
        <w:t xml:space="preserve">To view the meeting and provide live oral testimony, please use the link at the top of the agenda.  You will be asked to enter your name.  The Board requests that you enter your full name, but you may use a pseudonym or other indentifier if you wish to remain anonymous.  You will also be asked for an email address.  You may fill in this field with any entry in an email format, e.g., </w:t>
      </w:r>
      <w:hyperlink r:id="rId11" w:history="1">
        <w:r w:rsidRPr="00336D59">
          <w:rPr>
            <w:rStyle w:val="Hyperlink"/>
            <w:sz w:val="22"/>
            <w:szCs w:val="22"/>
          </w:rPr>
          <w:t>*****@***mail.com</w:t>
        </w:r>
      </w:hyperlink>
      <w:r>
        <w:rPr>
          <w:sz w:val="22"/>
          <w:szCs w:val="22"/>
        </w:rPr>
        <w:t>.</w:t>
      </w:r>
    </w:p>
    <w:p w14:paraId="4A284CED" w14:textId="77777777" w:rsidR="006F3707" w:rsidRDefault="006F3707" w:rsidP="006F3707">
      <w:pPr>
        <w:contextualSpacing/>
        <w:rPr>
          <w:sz w:val="22"/>
          <w:szCs w:val="22"/>
        </w:rPr>
      </w:pPr>
    </w:p>
    <w:p w14:paraId="071BF119" w14:textId="77777777" w:rsidR="006F3707" w:rsidRDefault="006F3707" w:rsidP="006F3707">
      <w:pPr>
        <w:contextualSpacing/>
        <w:rPr>
          <w:sz w:val="22"/>
          <w:szCs w:val="22"/>
        </w:rPr>
      </w:pPr>
      <w:r w:rsidRPr="006F3707">
        <w:rPr>
          <w:sz w:val="22"/>
          <w:szCs w:val="22"/>
        </w:rPr>
        <w:t>As an attendee, your microphone will be automatically muted during the meeting unless you are providing testimony. For each agenda item you wish to testify on, please click the Raise Hand button found on your Zoom screen. Board staff will individually enable each testifier to unmute their microphone. When recognized by the Chair, please unmute your microphone before speaking and mute your microphone after you finish speaking in order to prevent audio feedback. When testifying, you will be asked to identify yourself and the organization, if any, that you represent. Each testifier will be limited to two minutes of testimony per agenda item.</w:t>
      </w:r>
    </w:p>
    <w:p w14:paraId="55FD0D1E" w14:textId="77777777" w:rsidR="004A61AA" w:rsidRDefault="004A61AA" w:rsidP="005170B3">
      <w:pPr>
        <w:contextualSpacing/>
        <w:rPr>
          <w:sz w:val="22"/>
          <w:szCs w:val="22"/>
        </w:rPr>
      </w:pPr>
    </w:p>
    <w:p w14:paraId="67ED2B36" w14:textId="77777777" w:rsidR="004A61AA" w:rsidRPr="006F3707" w:rsidRDefault="004A61AA" w:rsidP="005170B3">
      <w:pPr>
        <w:contextualSpacing/>
        <w:rPr>
          <w:b/>
          <w:bCs/>
          <w:sz w:val="22"/>
          <w:szCs w:val="22"/>
        </w:rPr>
      </w:pPr>
      <w:r w:rsidRPr="006F3707">
        <w:rPr>
          <w:b/>
          <w:bCs/>
          <w:sz w:val="22"/>
          <w:szCs w:val="22"/>
        </w:rPr>
        <w:t>PHONE ACCESS:</w:t>
      </w:r>
    </w:p>
    <w:p w14:paraId="109FA55D" w14:textId="77777777" w:rsidR="004A61AA" w:rsidRDefault="004A61AA" w:rsidP="005170B3">
      <w:pPr>
        <w:contextualSpacing/>
        <w:rPr>
          <w:sz w:val="22"/>
          <w:szCs w:val="22"/>
        </w:rPr>
      </w:pPr>
      <w:r>
        <w:rPr>
          <w:sz w:val="22"/>
          <w:szCs w:val="22"/>
        </w:rPr>
        <w:t>If you cannot get internet access, you may get audio-only access by calling the Zoom Phone Number listed at the top on the agenda.</w:t>
      </w:r>
    </w:p>
    <w:p w14:paraId="5797A618" w14:textId="77777777" w:rsidR="004A61AA" w:rsidRDefault="004A61AA" w:rsidP="005170B3">
      <w:pPr>
        <w:contextualSpacing/>
        <w:rPr>
          <w:sz w:val="22"/>
          <w:szCs w:val="22"/>
        </w:rPr>
      </w:pPr>
    </w:p>
    <w:p w14:paraId="6FCBC13B" w14:textId="77777777" w:rsidR="004A61AA" w:rsidRDefault="004A61AA" w:rsidP="005170B3">
      <w:pPr>
        <w:contextualSpacing/>
        <w:rPr>
          <w:sz w:val="22"/>
          <w:szCs w:val="22"/>
        </w:rPr>
      </w:pPr>
      <w:r>
        <w:rPr>
          <w:sz w:val="22"/>
          <w:szCs w:val="22"/>
        </w:rPr>
        <w:lastRenderedPageBreak/>
        <w:t>Upon dialing the number, you will be prompted to enter the Meeting ID which is also listed at the top of the agenda.  After entering the Meeting ID, you will be asked to either enter your panelist number or wait to be admitted into the meeting.  You will not have a panelist number</w:t>
      </w:r>
      <w:r w:rsidR="00CC7F4B">
        <w:rPr>
          <w:sz w:val="22"/>
          <w:szCs w:val="22"/>
        </w:rPr>
        <w:t>.  So, please wait until you are admitted into the meeting.</w:t>
      </w:r>
    </w:p>
    <w:p w14:paraId="76C0DE74" w14:textId="77777777" w:rsidR="00CC7F4B" w:rsidRDefault="00CC7F4B" w:rsidP="005170B3">
      <w:pPr>
        <w:contextualSpacing/>
        <w:rPr>
          <w:sz w:val="22"/>
          <w:szCs w:val="22"/>
        </w:rPr>
      </w:pPr>
    </w:p>
    <w:p w14:paraId="6023093E" w14:textId="77777777" w:rsidR="00CC7F4B" w:rsidRDefault="00CC7F4B" w:rsidP="005170B3">
      <w:pPr>
        <w:contextualSpacing/>
        <w:rPr>
          <w:sz w:val="22"/>
          <w:szCs w:val="22"/>
        </w:rPr>
      </w:pPr>
      <w:r>
        <w:rPr>
          <w:sz w:val="22"/>
          <w:szCs w:val="22"/>
        </w:rPr>
        <w:t>When the Chairperson asks for public testimony, you may indicate you want to testify by entering”#” and then “9” on your phone’s keypad.  After entering”#”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14:paraId="3B26682A" w14:textId="77777777" w:rsidR="00CC7F4B" w:rsidRDefault="00CC7F4B" w:rsidP="005170B3">
      <w:pPr>
        <w:contextualSpacing/>
        <w:rPr>
          <w:sz w:val="22"/>
          <w:szCs w:val="22"/>
        </w:rPr>
      </w:pPr>
    </w:p>
    <w:p w14:paraId="4B76E887" w14:textId="77777777" w:rsidR="00CC7F4B" w:rsidRDefault="00CC7F4B" w:rsidP="005170B3">
      <w:pPr>
        <w:contextualSpacing/>
        <w:rPr>
          <w:sz w:val="22"/>
          <w:szCs w:val="22"/>
        </w:rPr>
      </w:pPr>
      <w:r>
        <w:rPr>
          <w:sz w:val="22"/>
          <w:szCs w:val="22"/>
        </w:rPr>
        <w:t>For both internet and phone access, when testifying, you will be asked to identify yourself and the organization, if any, that you represent.  Each testifier will be limited to five minutes of testimony per agenda item.</w:t>
      </w:r>
    </w:p>
    <w:p w14:paraId="2BC351A5" w14:textId="77777777" w:rsidR="00CC7F4B" w:rsidRDefault="00CC7F4B" w:rsidP="005170B3">
      <w:pPr>
        <w:contextualSpacing/>
        <w:rPr>
          <w:sz w:val="22"/>
          <w:szCs w:val="22"/>
        </w:rPr>
      </w:pPr>
    </w:p>
    <w:p w14:paraId="7F1FEF2B" w14:textId="77777777" w:rsidR="00392AB6" w:rsidRPr="00392AB6" w:rsidRDefault="00AC7318" w:rsidP="00392AB6">
      <w:pPr>
        <w:keepNext/>
        <w:tabs>
          <w:tab w:val="num" w:pos="720"/>
        </w:tabs>
        <w:spacing w:before="240" w:after="60"/>
        <w:contextualSpacing/>
        <w:jc w:val="center"/>
        <w:outlineLvl w:val="1"/>
        <w:rPr>
          <w:b/>
          <w:bCs/>
          <w:sz w:val="22"/>
          <w:szCs w:val="22"/>
          <w:u w:val="single"/>
        </w:rPr>
      </w:pPr>
      <w:r>
        <w:rPr>
          <w:b/>
          <w:bCs/>
          <w:sz w:val="22"/>
          <w:szCs w:val="22"/>
          <w:u w:val="single"/>
        </w:rPr>
        <w:br w:type="page"/>
      </w:r>
      <w:r w:rsidR="00392AB6" w:rsidRPr="00392AB6">
        <w:rPr>
          <w:b/>
          <w:bCs/>
          <w:sz w:val="22"/>
          <w:szCs w:val="22"/>
          <w:u w:val="single"/>
        </w:rPr>
        <w:lastRenderedPageBreak/>
        <w:t>AGENDA</w:t>
      </w:r>
    </w:p>
    <w:p w14:paraId="072748B9" w14:textId="77777777" w:rsidR="00392AB6" w:rsidRDefault="00392AB6" w:rsidP="00392AB6">
      <w:pPr>
        <w:keepNext/>
        <w:tabs>
          <w:tab w:val="num" w:pos="720"/>
        </w:tabs>
        <w:spacing w:before="240" w:after="60"/>
        <w:contextualSpacing/>
        <w:jc w:val="center"/>
        <w:outlineLvl w:val="1"/>
        <w:rPr>
          <w:sz w:val="22"/>
          <w:szCs w:val="22"/>
        </w:rPr>
      </w:pPr>
    </w:p>
    <w:p w14:paraId="091D9DAE" w14:textId="77777777" w:rsidR="005170B3" w:rsidRPr="004B5888" w:rsidRDefault="005170B3" w:rsidP="005170B3">
      <w:pPr>
        <w:keepNext/>
        <w:tabs>
          <w:tab w:val="num" w:pos="720"/>
        </w:tabs>
        <w:spacing w:before="240" w:after="60"/>
        <w:contextualSpacing/>
        <w:outlineLvl w:val="1"/>
        <w:rPr>
          <w:bCs/>
          <w:iCs/>
          <w:sz w:val="22"/>
          <w:szCs w:val="22"/>
        </w:rPr>
      </w:pPr>
      <w:r w:rsidRPr="004B5888">
        <w:rPr>
          <w:bCs/>
          <w:iCs/>
          <w:sz w:val="22"/>
          <w:szCs w:val="22"/>
        </w:rPr>
        <w:t>I.</w:t>
      </w:r>
      <w:r w:rsidRPr="004B5888">
        <w:rPr>
          <w:bCs/>
          <w:iCs/>
          <w:sz w:val="22"/>
          <w:szCs w:val="22"/>
        </w:rPr>
        <w:tab/>
        <w:t>Call to Order</w:t>
      </w:r>
    </w:p>
    <w:p w14:paraId="5036BFBA" w14:textId="77777777" w:rsidR="005170B3" w:rsidRPr="004B5888" w:rsidRDefault="005170B3" w:rsidP="005170B3">
      <w:pPr>
        <w:keepNext/>
        <w:spacing w:before="240" w:after="60"/>
        <w:contextualSpacing/>
        <w:outlineLvl w:val="1"/>
        <w:rPr>
          <w:sz w:val="22"/>
          <w:szCs w:val="22"/>
        </w:rPr>
      </w:pPr>
    </w:p>
    <w:p w14:paraId="5F662027" w14:textId="77777777" w:rsidR="005170B3" w:rsidRDefault="005170B3" w:rsidP="005170B3">
      <w:pPr>
        <w:keepNext/>
        <w:spacing w:before="240" w:after="60"/>
        <w:contextualSpacing/>
        <w:outlineLvl w:val="1"/>
        <w:rPr>
          <w:bCs/>
          <w:iCs/>
          <w:sz w:val="22"/>
          <w:szCs w:val="22"/>
        </w:rPr>
      </w:pPr>
      <w:r w:rsidRPr="004B5888">
        <w:rPr>
          <w:bCs/>
          <w:iCs/>
          <w:sz w:val="22"/>
          <w:szCs w:val="22"/>
        </w:rPr>
        <w:t>II.</w:t>
      </w:r>
      <w:r w:rsidRPr="004B5888">
        <w:rPr>
          <w:bCs/>
          <w:iCs/>
          <w:sz w:val="22"/>
          <w:szCs w:val="22"/>
        </w:rPr>
        <w:tab/>
        <w:t xml:space="preserve">Approval of Minutes </w:t>
      </w:r>
      <w:r w:rsidR="00392AB6">
        <w:rPr>
          <w:bCs/>
          <w:iCs/>
          <w:sz w:val="22"/>
          <w:szCs w:val="22"/>
        </w:rPr>
        <w:t xml:space="preserve">from the </w:t>
      </w:r>
      <w:r w:rsidR="00486402">
        <w:rPr>
          <w:bCs/>
          <w:iCs/>
          <w:sz w:val="22"/>
          <w:szCs w:val="22"/>
        </w:rPr>
        <w:t>January 20</w:t>
      </w:r>
      <w:r w:rsidR="00392AB6">
        <w:rPr>
          <w:bCs/>
          <w:iCs/>
          <w:sz w:val="22"/>
          <w:szCs w:val="22"/>
        </w:rPr>
        <w:t>, 202</w:t>
      </w:r>
      <w:r w:rsidR="00486402">
        <w:rPr>
          <w:bCs/>
          <w:iCs/>
          <w:sz w:val="22"/>
          <w:szCs w:val="22"/>
        </w:rPr>
        <w:t>1</w:t>
      </w:r>
      <w:r w:rsidR="00392AB6">
        <w:rPr>
          <w:bCs/>
          <w:iCs/>
          <w:sz w:val="22"/>
          <w:szCs w:val="22"/>
        </w:rPr>
        <w:t xml:space="preserve"> meeting</w:t>
      </w:r>
    </w:p>
    <w:p w14:paraId="6BEC7359" w14:textId="77777777" w:rsidR="006C66AC" w:rsidRDefault="006C66AC" w:rsidP="005170B3">
      <w:pPr>
        <w:keepNext/>
        <w:spacing w:before="240" w:after="60"/>
        <w:contextualSpacing/>
        <w:outlineLvl w:val="1"/>
        <w:rPr>
          <w:bCs/>
          <w:iCs/>
          <w:sz w:val="22"/>
          <w:szCs w:val="22"/>
        </w:rPr>
      </w:pPr>
    </w:p>
    <w:p w14:paraId="69120ED9" w14:textId="77777777" w:rsidR="006C66AC" w:rsidRDefault="006C66AC" w:rsidP="005170B3">
      <w:pPr>
        <w:keepNext/>
        <w:spacing w:before="240" w:after="60"/>
        <w:contextualSpacing/>
        <w:outlineLvl w:val="1"/>
        <w:rPr>
          <w:bCs/>
          <w:iCs/>
          <w:sz w:val="22"/>
          <w:szCs w:val="22"/>
        </w:rPr>
      </w:pPr>
      <w:r>
        <w:rPr>
          <w:bCs/>
          <w:iCs/>
          <w:sz w:val="22"/>
          <w:szCs w:val="22"/>
        </w:rPr>
        <w:t>III.</w:t>
      </w:r>
      <w:r>
        <w:rPr>
          <w:bCs/>
          <w:iCs/>
          <w:sz w:val="22"/>
          <w:szCs w:val="22"/>
        </w:rPr>
        <w:tab/>
        <w:t>Introductions</w:t>
      </w:r>
    </w:p>
    <w:p w14:paraId="74D07BDC" w14:textId="77777777" w:rsidR="005170B3" w:rsidRDefault="005170B3" w:rsidP="005170B3">
      <w:pPr>
        <w:keepNext/>
        <w:spacing w:before="240" w:after="60"/>
        <w:contextualSpacing/>
        <w:outlineLvl w:val="1"/>
        <w:rPr>
          <w:bCs/>
          <w:iCs/>
          <w:sz w:val="22"/>
          <w:szCs w:val="22"/>
        </w:rPr>
      </w:pPr>
    </w:p>
    <w:p w14:paraId="7D2CAFBD" w14:textId="77777777" w:rsidR="005170B3" w:rsidRPr="004B5888" w:rsidRDefault="005170B3" w:rsidP="005170B3">
      <w:pPr>
        <w:keepNext/>
        <w:spacing w:before="240" w:after="60"/>
        <w:contextualSpacing/>
        <w:outlineLvl w:val="1"/>
        <w:rPr>
          <w:sz w:val="22"/>
          <w:szCs w:val="22"/>
        </w:rPr>
      </w:pPr>
      <w:r>
        <w:rPr>
          <w:bCs/>
          <w:iCs/>
          <w:sz w:val="22"/>
          <w:szCs w:val="22"/>
        </w:rPr>
        <w:t>IV.</w:t>
      </w:r>
      <w:r>
        <w:rPr>
          <w:bCs/>
          <w:iCs/>
          <w:sz w:val="22"/>
          <w:szCs w:val="22"/>
        </w:rPr>
        <w:tab/>
      </w:r>
      <w:r w:rsidRPr="004B5888">
        <w:rPr>
          <w:sz w:val="22"/>
          <w:szCs w:val="22"/>
        </w:rPr>
        <w:t>Old Business</w:t>
      </w:r>
    </w:p>
    <w:p w14:paraId="365ED993" w14:textId="77777777" w:rsidR="005170B3" w:rsidRPr="004B5888" w:rsidRDefault="005170B3" w:rsidP="005170B3">
      <w:pPr>
        <w:keepNext/>
        <w:spacing w:before="240" w:after="60"/>
        <w:contextualSpacing/>
        <w:outlineLvl w:val="1"/>
        <w:rPr>
          <w:bCs/>
          <w:iCs/>
          <w:sz w:val="22"/>
          <w:szCs w:val="22"/>
        </w:rPr>
      </w:pPr>
    </w:p>
    <w:p w14:paraId="6FCDB63D" w14:textId="77777777" w:rsidR="005170B3" w:rsidRPr="004B5888" w:rsidRDefault="005170B3" w:rsidP="005170B3">
      <w:pPr>
        <w:keepNext/>
        <w:spacing w:before="240" w:after="60"/>
        <w:ind w:firstLine="720"/>
        <w:contextualSpacing/>
        <w:outlineLvl w:val="1"/>
        <w:rPr>
          <w:bCs/>
          <w:iCs/>
          <w:sz w:val="22"/>
          <w:szCs w:val="22"/>
        </w:rPr>
      </w:pPr>
      <w:r w:rsidRPr="004B5888">
        <w:rPr>
          <w:bCs/>
          <w:iCs/>
          <w:sz w:val="22"/>
          <w:szCs w:val="22"/>
        </w:rPr>
        <w:t>A.</w:t>
      </w:r>
      <w:r w:rsidRPr="004B5888">
        <w:rPr>
          <w:bCs/>
          <w:iCs/>
          <w:sz w:val="22"/>
          <w:szCs w:val="22"/>
        </w:rPr>
        <w:tab/>
        <w:t xml:space="preserve">System Update – </w:t>
      </w:r>
      <w:r w:rsidR="009D5B3F">
        <w:rPr>
          <w:bCs/>
          <w:iCs/>
          <w:sz w:val="22"/>
          <w:szCs w:val="22"/>
        </w:rPr>
        <w:t>Lance Kaneakua</w:t>
      </w:r>
    </w:p>
    <w:p w14:paraId="41D53A32" w14:textId="77777777" w:rsidR="005170B3" w:rsidRPr="004B5888" w:rsidRDefault="005170B3" w:rsidP="005170B3">
      <w:pPr>
        <w:keepNext/>
        <w:spacing w:before="240" w:after="60"/>
        <w:ind w:firstLine="720"/>
        <w:contextualSpacing/>
        <w:outlineLvl w:val="1"/>
        <w:rPr>
          <w:bCs/>
          <w:iCs/>
          <w:sz w:val="22"/>
          <w:szCs w:val="22"/>
        </w:rPr>
      </w:pPr>
      <w:r w:rsidRPr="004B5888">
        <w:rPr>
          <w:bCs/>
          <w:iCs/>
          <w:sz w:val="22"/>
          <w:szCs w:val="22"/>
        </w:rPr>
        <w:t>B.</w:t>
      </w:r>
      <w:r w:rsidRPr="004B5888">
        <w:rPr>
          <w:bCs/>
          <w:iCs/>
          <w:sz w:val="22"/>
          <w:szCs w:val="22"/>
        </w:rPr>
        <w:tab/>
        <w:t>Capital Projects Update – Glenn Okamoto</w:t>
      </w:r>
      <w:r w:rsidR="00042F10">
        <w:rPr>
          <w:bCs/>
          <w:iCs/>
          <w:sz w:val="22"/>
          <w:szCs w:val="22"/>
        </w:rPr>
        <w:t>/Janice Fujimoto</w:t>
      </w:r>
    </w:p>
    <w:p w14:paraId="2C2669B4" w14:textId="77777777" w:rsidR="005170B3" w:rsidRPr="004B5888" w:rsidRDefault="005170B3" w:rsidP="005170B3">
      <w:pPr>
        <w:contextualSpacing/>
        <w:rPr>
          <w:sz w:val="22"/>
          <w:szCs w:val="22"/>
        </w:rPr>
      </w:pPr>
      <w:r w:rsidRPr="004B5888">
        <w:rPr>
          <w:sz w:val="22"/>
          <w:szCs w:val="22"/>
        </w:rPr>
        <w:tab/>
        <w:t>C.</w:t>
      </w:r>
      <w:r w:rsidRPr="004B5888">
        <w:rPr>
          <w:sz w:val="22"/>
          <w:szCs w:val="22"/>
        </w:rPr>
        <w:tab/>
        <w:t>Board Representative – Organization Reports</w:t>
      </w:r>
      <w:r w:rsidRPr="009E4BB0">
        <w:rPr>
          <w:sz w:val="22"/>
          <w:szCs w:val="22"/>
        </w:rPr>
        <w:t xml:space="preserve"> </w:t>
      </w:r>
    </w:p>
    <w:p w14:paraId="58B1FA8D" w14:textId="77777777" w:rsidR="005170B3" w:rsidRDefault="005170B3" w:rsidP="005170B3">
      <w:pPr>
        <w:ind w:left="1440" w:hanging="720"/>
        <w:contextualSpacing/>
        <w:rPr>
          <w:sz w:val="22"/>
          <w:szCs w:val="22"/>
        </w:rPr>
      </w:pPr>
      <w:r w:rsidRPr="004B5888">
        <w:rPr>
          <w:sz w:val="22"/>
          <w:szCs w:val="22"/>
        </w:rPr>
        <w:t>D.</w:t>
      </w:r>
      <w:r w:rsidRPr="004B5888">
        <w:rPr>
          <w:sz w:val="22"/>
          <w:szCs w:val="22"/>
        </w:rPr>
        <w:tab/>
      </w:r>
      <w:r>
        <w:rPr>
          <w:sz w:val="22"/>
          <w:szCs w:val="22"/>
        </w:rPr>
        <w:t>S</w:t>
      </w:r>
      <w:r w:rsidRPr="004B5888">
        <w:rPr>
          <w:sz w:val="22"/>
          <w:szCs w:val="22"/>
        </w:rPr>
        <w:t>tatus of Filling Molokai Irrigation System Water Users Advisory Board Vacancies</w:t>
      </w:r>
    </w:p>
    <w:p w14:paraId="3EE5DD19" w14:textId="77777777" w:rsidR="00AC7318" w:rsidRDefault="00AC7318" w:rsidP="004F644D">
      <w:pPr>
        <w:keepNext/>
        <w:spacing w:before="240" w:after="60"/>
        <w:contextualSpacing/>
        <w:outlineLvl w:val="1"/>
        <w:rPr>
          <w:sz w:val="22"/>
          <w:szCs w:val="22"/>
        </w:rPr>
      </w:pPr>
    </w:p>
    <w:p w14:paraId="135FD4D0" w14:textId="77777777" w:rsidR="00FB0D7E" w:rsidRPr="004B5888" w:rsidRDefault="00E33381" w:rsidP="00FB0D7E">
      <w:pPr>
        <w:keepNext/>
        <w:spacing w:before="240" w:after="60"/>
        <w:contextualSpacing/>
        <w:outlineLvl w:val="1"/>
        <w:rPr>
          <w:sz w:val="22"/>
          <w:szCs w:val="22"/>
        </w:rPr>
      </w:pPr>
      <w:r>
        <w:rPr>
          <w:sz w:val="22"/>
          <w:szCs w:val="22"/>
        </w:rPr>
        <w:t>I</w:t>
      </w:r>
      <w:r w:rsidR="00FB0D7E">
        <w:rPr>
          <w:sz w:val="22"/>
          <w:szCs w:val="22"/>
        </w:rPr>
        <w:t>V.</w:t>
      </w:r>
      <w:r w:rsidR="00FB0D7E">
        <w:rPr>
          <w:sz w:val="22"/>
          <w:szCs w:val="22"/>
        </w:rPr>
        <w:tab/>
      </w:r>
      <w:r w:rsidR="00FB0D7E" w:rsidRPr="004B5888">
        <w:rPr>
          <w:sz w:val="22"/>
          <w:szCs w:val="22"/>
        </w:rPr>
        <w:t>Next Meeting Date</w:t>
      </w:r>
    </w:p>
    <w:p w14:paraId="5E73E309" w14:textId="77777777" w:rsidR="00FB0D7E" w:rsidRPr="004B5888" w:rsidRDefault="00FB0D7E" w:rsidP="00FB0D7E">
      <w:pPr>
        <w:contextualSpacing/>
        <w:rPr>
          <w:sz w:val="22"/>
          <w:szCs w:val="22"/>
        </w:rPr>
      </w:pPr>
    </w:p>
    <w:p w14:paraId="1ED9C84F" w14:textId="77777777" w:rsidR="00FB0D7E" w:rsidRDefault="00FB0D7E" w:rsidP="00FB0D7E">
      <w:pPr>
        <w:keepNext/>
        <w:spacing w:before="240" w:after="60"/>
        <w:contextualSpacing/>
        <w:outlineLvl w:val="1"/>
        <w:rPr>
          <w:bCs/>
          <w:iCs/>
          <w:sz w:val="22"/>
          <w:szCs w:val="22"/>
        </w:rPr>
      </w:pPr>
      <w:r>
        <w:rPr>
          <w:bCs/>
          <w:iCs/>
          <w:sz w:val="22"/>
          <w:szCs w:val="22"/>
        </w:rPr>
        <w:t>V</w:t>
      </w:r>
      <w:r w:rsidRPr="004B5888">
        <w:rPr>
          <w:bCs/>
          <w:iCs/>
          <w:sz w:val="22"/>
          <w:szCs w:val="22"/>
        </w:rPr>
        <w:t>.</w:t>
      </w:r>
      <w:r w:rsidRPr="004B5888">
        <w:rPr>
          <w:bCs/>
          <w:iCs/>
          <w:sz w:val="22"/>
          <w:szCs w:val="22"/>
        </w:rPr>
        <w:tab/>
        <w:t>Adjournment</w:t>
      </w:r>
    </w:p>
    <w:p w14:paraId="23E631BA" w14:textId="77777777" w:rsidR="00392AB6" w:rsidRPr="004B5888" w:rsidRDefault="00392AB6" w:rsidP="005170B3">
      <w:pPr>
        <w:keepNext/>
        <w:spacing w:before="240" w:after="60"/>
        <w:contextualSpacing/>
        <w:outlineLvl w:val="1"/>
        <w:rPr>
          <w:bCs/>
          <w:iCs/>
          <w:sz w:val="22"/>
          <w:szCs w:val="22"/>
        </w:rPr>
      </w:pPr>
    </w:p>
    <w:p w14:paraId="510E7ACB" w14:textId="77777777" w:rsidR="00392AB6" w:rsidRDefault="00392AB6" w:rsidP="00392AB6">
      <w:pPr>
        <w:contextualSpacing/>
        <w:rPr>
          <w:sz w:val="22"/>
          <w:szCs w:val="22"/>
        </w:rPr>
      </w:pPr>
      <w:r>
        <w:rPr>
          <w:sz w:val="22"/>
          <w:szCs w:val="22"/>
        </w:rPr>
        <w:t>~~~~~~~~~~~~~~~~~~~~~~~~~~~~~~~~~~~~~~~~~~~~~~~~~~~~~~~~~~~~~~~~~~~~~~~</w:t>
      </w:r>
    </w:p>
    <w:p w14:paraId="3389AFDD" w14:textId="77777777" w:rsidR="00392AB6" w:rsidRPr="00392AB6" w:rsidRDefault="00392AB6" w:rsidP="00392AB6">
      <w:pPr>
        <w:contextualSpacing/>
        <w:rPr>
          <w:i/>
          <w:iCs/>
          <w:sz w:val="22"/>
          <w:szCs w:val="22"/>
        </w:rPr>
      </w:pPr>
      <w:r w:rsidRPr="00392AB6">
        <w:rPr>
          <w:i/>
          <w:iCs/>
          <w:sz w:val="22"/>
          <w:szCs w:val="22"/>
        </w:rPr>
        <w:t>If you require special assistance or auxiliary aids or services to participate in the</w:t>
      </w:r>
    </w:p>
    <w:p w14:paraId="442C7D43" w14:textId="77777777" w:rsidR="00392AB6" w:rsidRPr="00392AB6" w:rsidRDefault="00392AB6" w:rsidP="00392AB6">
      <w:pPr>
        <w:contextualSpacing/>
        <w:rPr>
          <w:i/>
          <w:iCs/>
          <w:sz w:val="22"/>
          <w:szCs w:val="22"/>
        </w:rPr>
      </w:pPr>
      <w:r w:rsidRPr="00392AB6">
        <w:rPr>
          <w:i/>
          <w:iCs/>
          <w:sz w:val="22"/>
          <w:szCs w:val="22"/>
        </w:rPr>
        <w:t>public hearing process, please contact staff at (808) 973-9550 at least 3 business days</w:t>
      </w:r>
    </w:p>
    <w:p w14:paraId="79CE5438" w14:textId="77777777" w:rsidR="00392AB6" w:rsidRPr="00392AB6" w:rsidRDefault="00392AB6" w:rsidP="00392AB6">
      <w:pPr>
        <w:contextualSpacing/>
        <w:rPr>
          <w:i/>
          <w:iCs/>
          <w:sz w:val="22"/>
          <w:szCs w:val="22"/>
        </w:rPr>
      </w:pPr>
      <w:r w:rsidRPr="00392AB6">
        <w:rPr>
          <w:i/>
          <w:iCs/>
          <w:sz w:val="22"/>
          <w:szCs w:val="22"/>
        </w:rPr>
        <w:t>prior to the meeting so arrangements can be made.</w:t>
      </w:r>
    </w:p>
    <w:p w14:paraId="7B81E339" w14:textId="77777777" w:rsidR="00392AB6" w:rsidRDefault="00392AB6" w:rsidP="00392AB6">
      <w:pPr>
        <w:contextualSpacing/>
        <w:rPr>
          <w:i/>
          <w:iCs/>
          <w:sz w:val="22"/>
          <w:szCs w:val="22"/>
        </w:rPr>
      </w:pPr>
    </w:p>
    <w:p w14:paraId="40F6FDB7" w14:textId="77777777" w:rsidR="00392AB6" w:rsidRPr="00392AB6" w:rsidRDefault="00392AB6" w:rsidP="00392AB6">
      <w:pPr>
        <w:contextualSpacing/>
        <w:rPr>
          <w:i/>
          <w:iCs/>
          <w:sz w:val="22"/>
          <w:szCs w:val="22"/>
        </w:rPr>
      </w:pPr>
      <w:r w:rsidRPr="00392AB6">
        <w:rPr>
          <w:i/>
          <w:iCs/>
          <w:sz w:val="22"/>
          <w:szCs w:val="22"/>
        </w:rPr>
        <w:t>The Hawai‘i Department of Agriculture does not discriminate on the basis of race,</w:t>
      </w:r>
    </w:p>
    <w:p w14:paraId="5E7020A2" w14:textId="77777777" w:rsidR="00392AB6" w:rsidRPr="00392AB6" w:rsidRDefault="00392AB6" w:rsidP="00392AB6">
      <w:pPr>
        <w:contextualSpacing/>
        <w:rPr>
          <w:i/>
          <w:iCs/>
          <w:sz w:val="22"/>
          <w:szCs w:val="22"/>
        </w:rPr>
      </w:pPr>
      <w:r w:rsidRPr="00392AB6">
        <w:rPr>
          <w:i/>
          <w:iCs/>
          <w:sz w:val="22"/>
          <w:szCs w:val="22"/>
        </w:rPr>
        <w:t>color, sex, national origin, age, or disability, or any other class as protected under</w:t>
      </w:r>
    </w:p>
    <w:p w14:paraId="0EA0C7D0" w14:textId="77777777" w:rsidR="00392AB6" w:rsidRPr="00392AB6" w:rsidRDefault="00392AB6" w:rsidP="00392AB6">
      <w:pPr>
        <w:contextualSpacing/>
        <w:rPr>
          <w:i/>
          <w:iCs/>
          <w:sz w:val="22"/>
          <w:szCs w:val="22"/>
        </w:rPr>
      </w:pPr>
      <w:r w:rsidRPr="00392AB6">
        <w:rPr>
          <w:i/>
          <w:iCs/>
          <w:sz w:val="22"/>
          <w:szCs w:val="22"/>
        </w:rPr>
        <w:t xml:space="preserve">applicable federal or state law, in administration of its programs, or activities, and, the Department of Agriculture does not intimidate or retaliate against any individual or group because they have exercised their rights to participate in actions protected, or oppose action prohibited, by 40 C.F.R. Parts 5 and 7, or for the purpose of interfering with such rights. </w:t>
      </w:r>
    </w:p>
    <w:p w14:paraId="491E2BB0" w14:textId="77777777" w:rsidR="006C66AC" w:rsidRDefault="006C66AC" w:rsidP="00392AB6">
      <w:pPr>
        <w:contextualSpacing/>
        <w:rPr>
          <w:i/>
          <w:iCs/>
          <w:sz w:val="22"/>
          <w:szCs w:val="22"/>
        </w:rPr>
      </w:pPr>
    </w:p>
    <w:p w14:paraId="257ED076" w14:textId="77777777" w:rsidR="00392AB6" w:rsidRPr="00392AB6" w:rsidRDefault="00392AB6" w:rsidP="00392AB6">
      <w:pPr>
        <w:contextualSpacing/>
        <w:rPr>
          <w:i/>
          <w:iCs/>
          <w:sz w:val="22"/>
          <w:szCs w:val="22"/>
        </w:rPr>
      </w:pPr>
      <w:r w:rsidRPr="00392AB6">
        <w:rPr>
          <w:i/>
          <w:iCs/>
          <w:sz w:val="22"/>
          <w:szCs w:val="22"/>
        </w:rPr>
        <w:t>If you have any questions about this notice or any of the Department’s non-discrimination programs, policies, or procedures, you may contact:</w:t>
      </w:r>
    </w:p>
    <w:p w14:paraId="0D100A53" w14:textId="77777777" w:rsidR="006C66AC" w:rsidRDefault="006C66AC" w:rsidP="006C66AC">
      <w:pPr>
        <w:ind w:firstLine="720"/>
        <w:contextualSpacing/>
        <w:rPr>
          <w:i/>
          <w:iCs/>
          <w:sz w:val="22"/>
          <w:szCs w:val="22"/>
        </w:rPr>
      </w:pPr>
    </w:p>
    <w:p w14:paraId="3B68C242" w14:textId="77777777" w:rsidR="00392AB6" w:rsidRPr="00392AB6" w:rsidRDefault="00392AB6" w:rsidP="006C66AC">
      <w:pPr>
        <w:ind w:firstLine="720"/>
        <w:contextualSpacing/>
        <w:rPr>
          <w:i/>
          <w:iCs/>
          <w:sz w:val="22"/>
          <w:szCs w:val="22"/>
        </w:rPr>
      </w:pPr>
      <w:r w:rsidRPr="00392AB6">
        <w:rPr>
          <w:i/>
          <w:iCs/>
          <w:sz w:val="22"/>
          <w:szCs w:val="22"/>
        </w:rPr>
        <w:t>Morris Atta, Acting Non-Discrimination Coordinator</w:t>
      </w:r>
    </w:p>
    <w:p w14:paraId="3CF128FB" w14:textId="77777777" w:rsidR="00392AB6" w:rsidRPr="00392AB6" w:rsidRDefault="00392AB6" w:rsidP="006C66AC">
      <w:pPr>
        <w:ind w:firstLine="720"/>
        <w:contextualSpacing/>
        <w:rPr>
          <w:i/>
          <w:iCs/>
          <w:sz w:val="22"/>
          <w:szCs w:val="22"/>
        </w:rPr>
      </w:pPr>
      <w:r w:rsidRPr="00392AB6">
        <w:rPr>
          <w:i/>
          <w:iCs/>
          <w:sz w:val="22"/>
          <w:szCs w:val="22"/>
        </w:rPr>
        <w:t>Hawai‘i Department of Agriculture</w:t>
      </w:r>
    </w:p>
    <w:p w14:paraId="0ABDF835" w14:textId="77777777" w:rsidR="00392AB6" w:rsidRPr="00392AB6" w:rsidRDefault="00392AB6" w:rsidP="006C66AC">
      <w:pPr>
        <w:ind w:firstLine="720"/>
        <w:contextualSpacing/>
        <w:rPr>
          <w:i/>
          <w:iCs/>
          <w:sz w:val="22"/>
          <w:szCs w:val="22"/>
        </w:rPr>
      </w:pPr>
      <w:r w:rsidRPr="00392AB6">
        <w:rPr>
          <w:i/>
          <w:iCs/>
          <w:sz w:val="22"/>
          <w:szCs w:val="22"/>
        </w:rPr>
        <w:t>1428 S. King Street, Honolulu, HI 96814</w:t>
      </w:r>
    </w:p>
    <w:p w14:paraId="34E7C69F" w14:textId="77777777" w:rsidR="00392AB6" w:rsidRPr="00392AB6" w:rsidRDefault="00392AB6" w:rsidP="006C66AC">
      <w:pPr>
        <w:ind w:firstLine="720"/>
        <w:contextualSpacing/>
        <w:rPr>
          <w:i/>
          <w:iCs/>
          <w:sz w:val="22"/>
          <w:szCs w:val="22"/>
        </w:rPr>
      </w:pPr>
      <w:r w:rsidRPr="00392AB6">
        <w:rPr>
          <w:i/>
          <w:iCs/>
          <w:sz w:val="22"/>
          <w:szCs w:val="22"/>
        </w:rPr>
        <w:t>(808) 973-9553</w:t>
      </w:r>
    </w:p>
    <w:p w14:paraId="3ABB9289" w14:textId="77777777" w:rsidR="00392AB6" w:rsidRPr="00392AB6" w:rsidRDefault="00392AB6" w:rsidP="006C66AC">
      <w:pPr>
        <w:ind w:firstLine="720"/>
        <w:contextualSpacing/>
        <w:rPr>
          <w:i/>
          <w:iCs/>
          <w:sz w:val="22"/>
          <w:szCs w:val="22"/>
        </w:rPr>
      </w:pPr>
      <w:r w:rsidRPr="00392AB6">
        <w:rPr>
          <w:i/>
          <w:iCs/>
          <w:sz w:val="22"/>
          <w:szCs w:val="22"/>
        </w:rPr>
        <w:t>hdoa.titlevi@hawaii.gov</w:t>
      </w:r>
    </w:p>
    <w:p w14:paraId="48F16444" w14:textId="77777777" w:rsidR="006C66AC" w:rsidRDefault="006C66AC" w:rsidP="00392AB6">
      <w:pPr>
        <w:contextualSpacing/>
        <w:rPr>
          <w:i/>
          <w:iCs/>
          <w:sz w:val="22"/>
          <w:szCs w:val="22"/>
        </w:rPr>
      </w:pPr>
    </w:p>
    <w:p w14:paraId="6FA05E04" w14:textId="77777777" w:rsidR="00392AB6" w:rsidRPr="00392AB6" w:rsidRDefault="00392AB6" w:rsidP="00392AB6">
      <w:pPr>
        <w:contextualSpacing/>
        <w:rPr>
          <w:i/>
          <w:iCs/>
          <w:sz w:val="22"/>
          <w:szCs w:val="22"/>
        </w:rPr>
      </w:pPr>
      <w:r w:rsidRPr="00392AB6">
        <w:rPr>
          <w:i/>
          <w:iCs/>
          <w:sz w:val="22"/>
          <w:szCs w:val="22"/>
        </w:rPr>
        <w:t>If you believe that you have been discriminated against with respect to a Department of Agriculture program or activity, you may contact the Acting Non-Discrimination Coordinator identified above.</w:t>
      </w:r>
    </w:p>
    <w:p w14:paraId="7643AD12" w14:textId="77777777" w:rsidR="006C66AC" w:rsidRDefault="006C66AC" w:rsidP="00392AB6">
      <w:pPr>
        <w:contextualSpacing/>
        <w:rPr>
          <w:i/>
          <w:iCs/>
          <w:sz w:val="22"/>
          <w:szCs w:val="22"/>
        </w:rPr>
      </w:pPr>
    </w:p>
    <w:p w14:paraId="1D5381DA" w14:textId="77777777" w:rsidR="00392AB6" w:rsidRPr="00392AB6" w:rsidRDefault="00392AB6" w:rsidP="00392AB6">
      <w:pPr>
        <w:contextualSpacing/>
        <w:rPr>
          <w:i/>
          <w:iCs/>
          <w:sz w:val="22"/>
          <w:szCs w:val="22"/>
        </w:rPr>
      </w:pPr>
      <w:r w:rsidRPr="00392AB6">
        <w:rPr>
          <w:i/>
          <w:iCs/>
          <w:sz w:val="22"/>
          <w:szCs w:val="22"/>
        </w:rPr>
        <w:t>To request language or accessibility for HDOA programs or public meetings,</w:t>
      </w:r>
    </w:p>
    <w:p w14:paraId="27A95AD8" w14:textId="77777777" w:rsidR="00392AB6" w:rsidRPr="00392AB6" w:rsidRDefault="00392AB6" w:rsidP="00392AB6">
      <w:pPr>
        <w:contextualSpacing/>
        <w:rPr>
          <w:i/>
          <w:iCs/>
          <w:sz w:val="22"/>
          <w:szCs w:val="22"/>
        </w:rPr>
      </w:pPr>
      <w:r w:rsidRPr="00392AB6">
        <w:rPr>
          <w:i/>
          <w:iCs/>
          <w:sz w:val="22"/>
          <w:szCs w:val="22"/>
        </w:rPr>
        <w:t>please contact the Office of the Chairperson, at (808) 973-9560 or email: hdoa.info@hawaii.gov. Please allow sufficient time for HDOA to meet accommodation requests.</w:t>
      </w:r>
    </w:p>
    <w:p w14:paraId="270ED15C" w14:textId="77777777" w:rsidR="006C66AC" w:rsidRDefault="006C66AC" w:rsidP="00392AB6">
      <w:pPr>
        <w:contextualSpacing/>
        <w:rPr>
          <w:i/>
          <w:iCs/>
          <w:sz w:val="22"/>
          <w:szCs w:val="22"/>
        </w:rPr>
      </w:pPr>
    </w:p>
    <w:p w14:paraId="7E82756F" w14:textId="77777777" w:rsidR="00392AB6" w:rsidRPr="00392AB6" w:rsidRDefault="00392AB6" w:rsidP="00392AB6">
      <w:pPr>
        <w:contextualSpacing/>
        <w:rPr>
          <w:i/>
          <w:iCs/>
          <w:sz w:val="22"/>
          <w:szCs w:val="22"/>
        </w:rPr>
      </w:pPr>
      <w:r w:rsidRPr="00392AB6">
        <w:rPr>
          <w:i/>
          <w:iCs/>
          <w:sz w:val="22"/>
          <w:szCs w:val="22"/>
        </w:rPr>
        <w:t>To request language interpretation for this document, please contact: LEP Coordinator</w:t>
      </w:r>
    </w:p>
    <w:p w14:paraId="6DE01A4F" w14:textId="77777777" w:rsidR="00392AB6" w:rsidRPr="00392AB6" w:rsidRDefault="00392AB6" w:rsidP="00392AB6">
      <w:pPr>
        <w:contextualSpacing/>
        <w:rPr>
          <w:i/>
          <w:iCs/>
          <w:sz w:val="22"/>
          <w:szCs w:val="22"/>
        </w:rPr>
      </w:pPr>
      <w:r w:rsidRPr="00392AB6">
        <w:rPr>
          <w:i/>
          <w:iCs/>
          <w:sz w:val="22"/>
          <w:szCs w:val="22"/>
        </w:rPr>
        <w:t>located at 1428 South King Street, Honolulu, HI 96813 (Phone: 808-973-9469</w:t>
      </w:r>
    </w:p>
    <w:p w14:paraId="495E339F" w14:textId="77777777" w:rsidR="00392AB6" w:rsidRPr="00392AB6" w:rsidRDefault="00392AB6" w:rsidP="00392AB6">
      <w:pPr>
        <w:contextualSpacing/>
        <w:rPr>
          <w:i/>
          <w:iCs/>
          <w:sz w:val="22"/>
          <w:szCs w:val="22"/>
        </w:rPr>
      </w:pPr>
      <w:r w:rsidRPr="00392AB6">
        <w:rPr>
          <w:i/>
          <w:iCs/>
          <w:sz w:val="22"/>
          <w:szCs w:val="22"/>
        </w:rPr>
        <w:t>Email: hdoa.hr@hawaii.gov). Individuals may request oral interpretation services in</w:t>
      </w:r>
    </w:p>
    <w:p w14:paraId="3DEF3C65" w14:textId="77777777" w:rsidR="00392AB6" w:rsidRPr="00392AB6" w:rsidRDefault="00392AB6" w:rsidP="00392AB6">
      <w:pPr>
        <w:contextualSpacing/>
        <w:rPr>
          <w:i/>
          <w:iCs/>
          <w:sz w:val="22"/>
          <w:szCs w:val="22"/>
        </w:rPr>
      </w:pPr>
      <w:r w:rsidRPr="00392AB6">
        <w:rPr>
          <w:i/>
          <w:iCs/>
          <w:sz w:val="22"/>
          <w:szCs w:val="22"/>
        </w:rPr>
        <w:t>order to request a written translation of this document.</w:t>
      </w:r>
    </w:p>
    <w:p w14:paraId="1DECBC2B" w14:textId="77777777" w:rsidR="00392AB6" w:rsidRPr="00392AB6" w:rsidRDefault="00392AB6" w:rsidP="00392AB6">
      <w:pPr>
        <w:contextualSpacing/>
        <w:rPr>
          <w:sz w:val="22"/>
          <w:szCs w:val="22"/>
        </w:rPr>
      </w:pPr>
    </w:p>
    <w:p w14:paraId="1DFB906B" w14:textId="77777777" w:rsidR="00392AB6" w:rsidRPr="00392AB6" w:rsidRDefault="00392AB6" w:rsidP="00392AB6">
      <w:pPr>
        <w:contextualSpacing/>
        <w:rPr>
          <w:sz w:val="22"/>
          <w:szCs w:val="22"/>
        </w:rPr>
      </w:pPr>
    </w:p>
    <w:sectPr w:rsidR="00392AB6" w:rsidRPr="00392AB6" w:rsidSect="00A01FAA">
      <w:headerReference w:type="default" r:id="rId12"/>
      <w:footerReference w:type="first" r:id="rId13"/>
      <w:type w:val="continuous"/>
      <w:pgSz w:w="12240" w:h="15840" w:code="1"/>
      <w:pgMar w:top="547" w:right="1260" w:bottom="1440" w:left="1440" w:header="720" w:footer="100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03C9" w14:textId="77777777" w:rsidR="00825D91" w:rsidRDefault="00825D91">
      <w:r>
        <w:separator/>
      </w:r>
    </w:p>
  </w:endnote>
  <w:endnote w:type="continuationSeparator" w:id="0">
    <w:p w14:paraId="0B2825B9" w14:textId="77777777" w:rsidR="00825D91" w:rsidRDefault="0082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531A" w14:textId="77777777" w:rsidR="000F5A2A" w:rsidRDefault="000F5A2A">
    <w:pPr>
      <w:pStyle w:val="Footer"/>
    </w:pPr>
  </w:p>
  <w:p w14:paraId="5E16CF5B" w14:textId="1B3306B8" w:rsidR="000F5A2A" w:rsidRDefault="007E1715">
    <w:pPr>
      <w:pStyle w:val="Footer"/>
    </w:pPr>
    <w:r>
      <w:rPr>
        <w:noProof/>
      </w:rPr>
      <w:drawing>
        <wp:anchor distT="0" distB="0" distL="114300" distR="114300" simplePos="0" relativeHeight="251657728" behindDoc="0" locked="0" layoutInCell="0" allowOverlap="1" wp14:anchorId="597BE4FA" wp14:editId="104AA89B">
          <wp:simplePos x="0" y="0"/>
          <wp:positionH relativeFrom="column">
            <wp:posOffset>2103120</wp:posOffset>
          </wp:positionH>
          <wp:positionV relativeFrom="paragraph">
            <wp:posOffset>-190500</wp:posOffset>
          </wp:positionV>
          <wp:extent cx="1554480" cy="71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027B2" w14:textId="77777777" w:rsidR="00825D91" w:rsidRDefault="00825D91">
      <w:r>
        <w:separator/>
      </w:r>
    </w:p>
  </w:footnote>
  <w:footnote w:type="continuationSeparator" w:id="0">
    <w:p w14:paraId="22A7EDD9" w14:textId="77777777" w:rsidR="00825D91" w:rsidRDefault="0082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CA6A" w14:textId="77777777" w:rsidR="006C66AC" w:rsidRDefault="006C66AC">
    <w:pPr>
      <w:pStyle w:val="Header"/>
    </w:pPr>
    <w:r>
      <w:t>Meeting Notice and Agenda</w:t>
    </w:r>
  </w:p>
  <w:p w14:paraId="52F83DF7" w14:textId="77777777" w:rsidR="006C66AC" w:rsidRDefault="006C66AC">
    <w:pPr>
      <w:pStyle w:val="Header"/>
    </w:pPr>
    <w:r>
      <w:t>Molokai Irrigation System Water Users Advisory Board</w:t>
    </w:r>
  </w:p>
  <w:p w14:paraId="186E1782" w14:textId="77777777" w:rsidR="006C66AC" w:rsidRDefault="00486402">
    <w:pPr>
      <w:pStyle w:val="Header"/>
    </w:pPr>
    <w:r>
      <w:t xml:space="preserve">March </w:t>
    </w:r>
    <w:r w:rsidR="00E34343">
      <w:t>24</w:t>
    </w:r>
    <w:r w:rsidR="00042F10">
      <w:t>, 2021</w:t>
    </w:r>
  </w:p>
  <w:p w14:paraId="5288837C" w14:textId="77777777" w:rsidR="006C66AC" w:rsidRDefault="006C66AC">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A28FACC" w14:textId="77777777" w:rsidR="006C66AC" w:rsidRDefault="00AC7318" w:rsidP="00AC7318">
    <w:pPr>
      <w:pStyle w:val="Header"/>
      <w:tabs>
        <w:tab w:val="clear" w:pos="4320"/>
        <w:tab w:val="clear" w:pos="8640"/>
        <w:tab w:val="left" w:pos="3465"/>
      </w:tabs>
    </w:pPr>
    <w:r>
      <w:tab/>
    </w:r>
  </w:p>
  <w:p w14:paraId="712A3A46" w14:textId="77777777" w:rsidR="00AC7318" w:rsidRDefault="00AC7318" w:rsidP="00AC7318">
    <w:pPr>
      <w:pStyle w:val="Header"/>
      <w:tabs>
        <w:tab w:val="clear" w:pos="4320"/>
        <w:tab w:val="clear" w:pos="8640"/>
        <w:tab w:val="left" w:pos="3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1B20"/>
    <w:multiLevelType w:val="hybridMultilevel"/>
    <w:tmpl w:val="31B6A4C0"/>
    <w:lvl w:ilvl="0" w:tplc="34CCF17E">
      <w:start w:val="47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94D49"/>
    <w:multiLevelType w:val="hybridMultilevel"/>
    <w:tmpl w:val="625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57E82"/>
    <w:multiLevelType w:val="hybridMultilevel"/>
    <w:tmpl w:val="F7FC3D72"/>
    <w:lvl w:ilvl="0" w:tplc="55C00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279D8"/>
    <w:multiLevelType w:val="hybridMultilevel"/>
    <w:tmpl w:val="E6284226"/>
    <w:lvl w:ilvl="0" w:tplc="D136B994">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AC3CE3"/>
    <w:multiLevelType w:val="hybridMultilevel"/>
    <w:tmpl w:val="B3E03DBC"/>
    <w:lvl w:ilvl="0" w:tplc="26423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EC7698"/>
    <w:multiLevelType w:val="hybridMultilevel"/>
    <w:tmpl w:val="56E287DE"/>
    <w:lvl w:ilvl="0" w:tplc="BD34EA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B65B7"/>
    <w:multiLevelType w:val="hybridMultilevel"/>
    <w:tmpl w:val="E1C62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D6"/>
    <w:rsid w:val="00027B6E"/>
    <w:rsid w:val="000322A3"/>
    <w:rsid w:val="00042F10"/>
    <w:rsid w:val="00061920"/>
    <w:rsid w:val="000B2921"/>
    <w:rsid w:val="000B5D58"/>
    <w:rsid w:val="000B6342"/>
    <w:rsid w:val="000F5A2A"/>
    <w:rsid w:val="00101233"/>
    <w:rsid w:val="00103FA3"/>
    <w:rsid w:val="00116F92"/>
    <w:rsid w:val="00161D66"/>
    <w:rsid w:val="0017346D"/>
    <w:rsid w:val="0019295D"/>
    <w:rsid w:val="00192B32"/>
    <w:rsid w:val="001D4CF1"/>
    <w:rsid w:val="001D65BF"/>
    <w:rsid w:val="00204774"/>
    <w:rsid w:val="0027708D"/>
    <w:rsid w:val="002B0263"/>
    <w:rsid w:val="002D59E2"/>
    <w:rsid w:val="002D6302"/>
    <w:rsid w:val="00302409"/>
    <w:rsid w:val="0031548A"/>
    <w:rsid w:val="00351BC0"/>
    <w:rsid w:val="003520ED"/>
    <w:rsid w:val="003604AE"/>
    <w:rsid w:val="00392AB6"/>
    <w:rsid w:val="00401552"/>
    <w:rsid w:val="00415BDC"/>
    <w:rsid w:val="0042189B"/>
    <w:rsid w:val="00426728"/>
    <w:rsid w:val="00435B05"/>
    <w:rsid w:val="00443D91"/>
    <w:rsid w:val="004472DB"/>
    <w:rsid w:val="0048459F"/>
    <w:rsid w:val="00486402"/>
    <w:rsid w:val="004A61AA"/>
    <w:rsid w:val="004B59D1"/>
    <w:rsid w:val="004F644D"/>
    <w:rsid w:val="00501C8A"/>
    <w:rsid w:val="00506377"/>
    <w:rsid w:val="005170B3"/>
    <w:rsid w:val="005214C4"/>
    <w:rsid w:val="00523A3A"/>
    <w:rsid w:val="00525B25"/>
    <w:rsid w:val="00533562"/>
    <w:rsid w:val="00552728"/>
    <w:rsid w:val="00562DAE"/>
    <w:rsid w:val="00566E81"/>
    <w:rsid w:val="005B35A3"/>
    <w:rsid w:val="005C033B"/>
    <w:rsid w:val="005C3954"/>
    <w:rsid w:val="005D30E2"/>
    <w:rsid w:val="005E7A63"/>
    <w:rsid w:val="00603469"/>
    <w:rsid w:val="0061189B"/>
    <w:rsid w:val="00613E38"/>
    <w:rsid w:val="00652E44"/>
    <w:rsid w:val="0065498C"/>
    <w:rsid w:val="00662FFF"/>
    <w:rsid w:val="0067307D"/>
    <w:rsid w:val="006869D3"/>
    <w:rsid w:val="00696F10"/>
    <w:rsid w:val="006A0E61"/>
    <w:rsid w:val="006B21FC"/>
    <w:rsid w:val="006B6D4A"/>
    <w:rsid w:val="006C0B07"/>
    <w:rsid w:val="006C66AC"/>
    <w:rsid w:val="006D22D7"/>
    <w:rsid w:val="006F3707"/>
    <w:rsid w:val="00703910"/>
    <w:rsid w:val="0070713D"/>
    <w:rsid w:val="0071642F"/>
    <w:rsid w:val="00733BEA"/>
    <w:rsid w:val="00736670"/>
    <w:rsid w:val="00736EF8"/>
    <w:rsid w:val="00756756"/>
    <w:rsid w:val="007858C8"/>
    <w:rsid w:val="007B5C22"/>
    <w:rsid w:val="007E1715"/>
    <w:rsid w:val="007F091E"/>
    <w:rsid w:val="00802289"/>
    <w:rsid w:val="008044D9"/>
    <w:rsid w:val="00811294"/>
    <w:rsid w:val="0082258B"/>
    <w:rsid w:val="00825D91"/>
    <w:rsid w:val="00916BC8"/>
    <w:rsid w:val="00924477"/>
    <w:rsid w:val="00931178"/>
    <w:rsid w:val="00933A7A"/>
    <w:rsid w:val="00944D7D"/>
    <w:rsid w:val="009459A8"/>
    <w:rsid w:val="00976405"/>
    <w:rsid w:val="00977896"/>
    <w:rsid w:val="009805E0"/>
    <w:rsid w:val="009C0E6A"/>
    <w:rsid w:val="009C12AD"/>
    <w:rsid w:val="009D5970"/>
    <w:rsid w:val="009D5B3F"/>
    <w:rsid w:val="009F42C4"/>
    <w:rsid w:val="00A01FAA"/>
    <w:rsid w:val="00A023F7"/>
    <w:rsid w:val="00A137D9"/>
    <w:rsid w:val="00A40EAD"/>
    <w:rsid w:val="00A5128F"/>
    <w:rsid w:val="00A52C3F"/>
    <w:rsid w:val="00A758DF"/>
    <w:rsid w:val="00A92C9C"/>
    <w:rsid w:val="00AA0368"/>
    <w:rsid w:val="00AB2D30"/>
    <w:rsid w:val="00AC7318"/>
    <w:rsid w:val="00AD41B1"/>
    <w:rsid w:val="00AE5F1F"/>
    <w:rsid w:val="00B01791"/>
    <w:rsid w:val="00B03831"/>
    <w:rsid w:val="00B14600"/>
    <w:rsid w:val="00B15FE2"/>
    <w:rsid w:val="00B92991"/>
    <w:rsid w:val="00B949FA"/>
    <w:rsid w:val="00BA06AD"/>
    <w:rsid w:val="00BD1FD3"/>
    <w:rsid w:val="00BE0DC9"/>
    <w:rsid w:val="00BF4A69"/>
    <w:rsid w:val="00BF59EC"/>
    <w:rsid w:val="00C00F9B"/>
    <w:rsid w:val="00C07DFB"/>
    <w:rsid w:val="00C929EC"/>
    <w:rsid w:val="00CC7F4B"/>
    <w:rsid w:val="00CE4E4E"/>
    <w:rsid w:val="00D00394"/>
    <w:rsid w:val="00D009D6"/>
    <w:rsid w:val="00D07C34"/>
    <w:rsid w:val="00D21270"/>
    <w:rsid w:val="00D40C96"/>
    <w:rsid w:val="00D414CB"/>
    <w:rsid w:val="00D51AEF"/>
    <w:rsid w:val="00D82AA7"/>
    <w:rsid w:val="00D85030"/>
    <w:rsid w:val="00D91C6D"/>
    <w:rsid w:val="00DA794E"/>
    <w:rsid w:val="00DB4892"/>
    <w:rsid w:val="00DF128C"/>
    <w:rsid w:val="00DF2126"/>
    <w:rsid w:val="00E01AAE"/>
    <w:rsid w:val="00E03AFD"/>
    <w:rsid w:val="00E22816"/>
    <w:rsid w:val="00E33381"/>
    <w:rsid w:val="00E34343"/>
    <w:rsid w:val="00E35EDF"/>
    <w:rsid w:val="00E409B6"/>
    <w:rsid w:val="00E638BA"/>
    <w:rsid w:val="00E94A7C"/>
    <w:rsid w:val="00ED7566"/>
    <w:rsid w:val="00EE3CCE"/>
    <w:rsid w:val="00EF35D9"/>
    <w:rsid w:val="00F21747"/>
    <w:rsid w:val="00F40BCE"/>
    <w:rsid w:val="00F562D8"/>
    <w:rsid w:val="00F80781"/>
    <w:rsid w:val="00F933EF"/>
    <w:rsid w:val="00F93DA7"/>
    <w:rsid w:val="00FA49C6"/>
    <w:rsid w:val="00FB0D7E"/>
    <w:rsid w:val="00FD45B2"/>
    <w:rsid w:val="00FD5B1A"/>
    <w:rsid w:val="00FF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4E0EC937"/>
  <w15:chartTrackingRefBased/>
  <w15:docId w15:val="{C24A4785-7ECF-44D5-8FE7-53FC84D3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1">
    <w:name w:val="c1"/>
    <w:basedOn w:val="Normal"/>
    <w:pPr>
      <w:widowControl w:val="0"/>
      <w:spacing w:line="240" w:lineRule="atLeast"/>
      <w:jc w:val="center"/>
    </w:pPr>
    <w:rPr>
      <w:rFonts w:ascii="Times New Roman" w:hAnsi="Times New Roman"/>
      <w:snapToGrid w:val="0"/>
    </w:rPr>
  </w:style>
  <w:style w:type="paragraph" w:customStyle="1" w:styleId="p3">
    <w:name w:val="p3"/>
    <w:basedOn w:val="Normal"/>
    <w:pPr>
      <w:widowControl w:val="0"/>
      <w:tabs>
        <w:tab w:val="left" w:pos="204"/>
      </w:tabs>
      <w:spacing w:line="240" w:lineRule="atLeast"/>
    </w:pPr>
    <w:rPr>
      <w:rFonts w:ascii="Times New Roman" w:hAnsi="Times New Roman"/>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2592" w:h="1195" w:wrap="auto" w:vAnchor="page" w:hAnchor="page" w:x="9199" w:y="739"/>
      <w:jc w:val="center"/>
    </w:pPr>
    <w:rPr>
      <w:b/>
      <w:sz w:val="16"/>
    </w:rPr>
  </w:style>
  <w:style w:type="paragraph" w:customStyle="1" w:styleId="ReturnAddress">
    <w:name w:val="Return Address"/>
    <w:basedOn w:val="Normal"/>
    <w:rsid w:val="00D009D6"/>
    <w:rPr>
      <w:rFonts w:ascii="Times New Roman" w:hAnsi="Times New Roman" w:cs="Times New Roman"/>
    </w:rPr>
  </w:style>
  <w:style w:type="character" w:styleId="Hyperlink">
    <w:name w:val="Hyperlink"/>
    <w:rsid w:val="00F562D8"/>
    <w:rPr>
      <w:color w:val="0000FF"/>
      <w:u w:val="single"/>
    </w:rPr>
  </w:style>
  <w:style w:type="paragraph" w:styleId="NoSpacing">
    <w:name w:val="No Spacing"/>
    <w:uiPriority w:val="1"/>
    <w:qFormat/>
    <w:rsid w:val="00E409B6"/>
    <w:rPr>
      <w:rFonts w:eastAsia="Calibri"/>
      <w:sz w:val="24"/>
      <w:szCs w:val="22"/>
    </w:rPr>
  </w:style>
  <w:style w:type="character" w:customStyle="1" w:styleId="HeaderChar">
    <w:name w:val="Header Char"/>
    <w:link w:val="Header"/>
    <w:uiPriority w:val="99"/>
    <w:rsid w:val="00E409B6"/>
    <w:rPr>
      <w:rFonts w:ascii="Arial" w:hAnsi="Arial" w:cs="Arial"/>
      <w:sz w:val="24"/>
      <w:szCs w:val="24"/>
    </w:rPr>
  </w:style>
  <w:style w:type="paragraph" w:styleId="BalloonText">
    <w:name w:val="Balloon Text"/>
    <w:basedOn w:val="Normal"/>
    <w:link w:val="BalloonTextChar"/>
    <w:rsid w:val="00E409B6"/>
    <w:rPr>
      <w:rFonts w:ascii="Tahoma" w:hAnsi="Tahoma" w:cs="Tahoma"/>
      <w:sz w:val="16"/>
      <w:szCs w:val="16"/>
    </w:rPr>
  </w:style>
  <w:style w:type="character" w:customStyle="1" w:styleId="BalloonTextChar">
    <w:name w:val="Balloon Text Char"/>
    <w:link w:val="BalloonText"/>
    <w:rsid w:val="00E409B6"/>
    <w:rPr>
      <w:rFonts w:ascii="Tahoma" w:hAnsi="Tahoma" w:cs="Tahoma"/>
      <w:sz w:val="16"/>
      <w:szCs w:val="16"/>
    </w:rPr>
  </w:style>
  <w:style w:type="paragraph" w:styleId="ListParagraph">
    <w:name w:val="List Paragraph"/>
    <w:basedOn w:val="Normal"/>
    <w:uiPriority w:val="34"/>
    <w:qFormat/>
    <w:rsid w:val="00D82AA7"/>
    <w:pPr>
      <w:ind w:left="720"/>
      <w:contextualSpacing/>
    </w:pPr>
    <w:rPr>
      <w:rFonts w:ascii="Calibri" w:eastAsia="Calibri" w:hAnsi="Calibri" w:cs="Times New Roman"/>
    </w:rPr>
  </w:style>
  <w:style w:type="character" w:styleId="UnresolvedMention">
    <w:name w:val="Unresolved Mention"/>
    <w:uiPriority w:val="99"/>
    <w:semiHidden/>
    <w:unhideWhenUsed/>
    <w:rsid w:val="004A61AA"/>
    <w:rPr>
      <w:color w:val="605E5C"/>
      <w:shd w:val="clear" w:color="auto" w:fill="E1DFDD"/>
    </w:rPr>
  </w:style>
  <w:style w:type="paragraph" w:customStyle="1" w:styleId="Default">
    <w:name w:val="Default"/>
    <w:rsid w:val="006F370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3191">
      <w:bodyDiv w:val="1"/>
      <w:marLeft w:val="0"/>
      <w:marRight w:val="0"/>
      <w:marTop w:val="0"/>
      <w:marBottom w:val="0"/>
      <w:divBdr>
        <w:top w:val="none" w:sz="0" w:space="0" w:color="auto"/>
        <w:left w:val="none" w:sz="0" w:space="0" w:color="auto"/>
        <w:bottom w:val="none" w:sz="0" w:space="0" w:color="auto"/>
        <w:right w:val="none" w:sz="0" w:space="0" w:color="auto"/>
      </w:divBdr>
    </w:div>
    <w:div w:id="1302223071">
      <w:bodyDiv w:val="1"/>
      <w:marLeft w:val="0"/>
      <w:marRight w:val="0"/>
      <w:marTop w:val="0"/>
      <w:marBottom w:val="0"/>
      <w:divBdr>
        <w:top w:val="none" w:sz="0" w:space="0" w:color="auto"/>
        <w:left w:val="none" w:sz="0" w:space="0" w:color="auto"/>
        <w:bottom w:val="none" w:sz="0" w:space="0" w:color="auto"/>
        <w:right w:val="none" w:sz="0" w:space="0" w:color="auto"/>
      </w:divBdr>
    </w:div>
    <w:div w:id="1510833461">
      <w:bodyDiv w:val="1"/>
      <w:marLeft w:val="0"/>
      <w:marRight w:val="0"/>
      <w:marTop w:val="0"/>
      <w:marBottom w:val="0"/>
      <w:divBdr>
        <w:top w:val="none" w:sz="0" w:space="0" w:color="auto"/>
        <w:left w:val="none" w:sz="0" w:space="0" w:color="auto"/>
        <w:bottom w:val="none" w:sz="0" w:space="0" w:color="auto"/>
        <w:right w:val="none" w:sz="0" w:space="0" w:color="auto"/>
      </w:divBdr>
    </w:div>
    <w:div w:id="16695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oom.us/j/943731176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ce.fujimoto@hawaii.gov" TargetMode="External"/><Relationship Id="rId4" Type="http://schemas.openxmlformats.org/officeDocument/2006/relationships/settings" Target="settings.xml"/><Relationship Id="rId9" Type="http://schemas.openxmlformats.org/officeDocument/2006/relationships/hyperlink" Target="https://zoom.us/u/ac9v6lCEy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DOA%20Lette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2248-1F6B-4193-99DF-1F61E74D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JAMES J</vt:lpstr>
    </vt:vector>
  </TitlesOfParts>
  <Company>Hawaii Department of Agriculture</Company>
  <LinksUpToDate>false</LinksUpToDate>
  <CharactersWithSpaces>6008</CharactersWithSpaces>
  <SharedDoc>false</SharedDoc>
  <HLinks>
    <vt:vector size="24" baseType="variant">
      <vt:variant>
        <vt:i4>4915301</vt:i4>
      </vt:variant>
      <vt:variant>
        <vt:i4>9</vt:i4>
      </vt:variant>
      <vt:variant>
        <vt:i4>0</vt:i4>
      </vt:variant>
      <vt:variant>
        <vt:i4>5</vt:i4>
      </vt:variant>
      <vt:variant>
        <vt:lpwstr>mailto:*****@***mail.com</vt:lpwstr>
      </vt:variant>
      <vt:variant>
        <vt:lpwstr/>
      </vt:variant>
      <vt:variant>
        <vt:i4>124</vt:i4>
      </vt:variant>
      <vt:variant>
        <vt:i4>6</vt:i4>
      </vt:variant>
      <vt:variant>
        <vt:i4>0</vt:i4>
      </vt:variant>
      <vt:variant>
        <vt:i4>5</vt:i4>
      </vt:variant>
      <vt:variant>
        <vt:lpwstr>mailto:janice.fujimoto@hawaii.gov</vt:lpwstr>
      </vt:variant>
      <vt:variant>
        <vt:lpwstr/>
      </vt:variant>
      <vt:variant>
        <vt:i4>1507337</vt:i4>
      </vt:variant>
      <vt:variant>
        <vt:i4>3</vt:i4>
      </vt:variant>
      <vt:variant>
        <vt:i4>0</vt:i4>
      </vt:variant>
      <vt:variant>
        <vt:i4>5</vt:i4>
      </vt:variant>
      <vt:variant>
        <vt:lpwstr>https://zoom.us/u/ac9v6lCEym</vt:lpwstr>
      </vt:variant>
      <vt:variant>
        <vt:lpwstr/>
      </vt:variant>
      <vt:variant>
        <vt:i4>5963868</vt:i4>
      </vt:variant>
      <vt:variant>
        <vt:i4>0</vt:i4>
      </vt:variant>
      <vt:variant>
        <vt:i4>0</vt:i4>
      </vt:variant>
      <vt:variant>
        <vt:i4>5</vt:i4>
      </vt:variant>
      <vt:variant>
        <vt:lpwstr>https://zoom.us/j/94373117681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rjoyo</dc:creator>
  <cp:keywords/>
  <dc:description/>
  <cp:lastModifiedBy>Fujimoto, Janice</cp:lastModifiedBy>
  <cp:revision>2</cp:revision>
  <cp:lastPrinted>2021-01-11T18:48:00Z</cp:lastPrinted>
  <dcterms:created xsi:type="dcterms:W3CDTF">2021-03-15T23:33:00Z</dcterms:created>
  <dcterms:modified xsi:type="dcterms:W3CDTF">2021-03-15T23:33:00Z</dcterms:modified>
</cp:coreProperties>
</file>